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51" w:rsidRPr="00E319E4" w:rsidRDefault="00225751" w:rsidP="009D548D">
      <w:pPr>
        <w:tabs>
          <w:tab w:val="left" w:pos="8120"/>
        </w:tabs>
        <w:jc w:val="both"/>
      </w:pPr>
    </w:p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225751" w:rsidTr="00DD7850">
        <w:trPr>
          <w:trHeight w:val="539"/>
        </w:trPr>
        <w:tc>
          <w:tcPr>
            <w:tcW w:w="9852" w:type="dxa"/>
            <w:gridSpan w:val="2"/>
            <w:vAlign w:val="center"/>
          </w:tcPr>
          <w:p w:rsidR="00225751" w:rsidRDefault="00225751" w:rsidP="00225751">
            <w:pPr>
              <w:jc w:val="both"/>
              <w:rPr>
                <w:sz w:val="24"/>
              </w:rPr>
            </w:pPr>
          </w:p>
        </w:tc>
      </w:tr>
      <w:tr w:rsidR="00DD7850" w:rsidTr="00DD7850">
        <w:trPr>
          <w:cantSplit/>
          <w:trHeight w:hRule="exact" w:val="2848"/>
        </w:trPr>
        <w:tc>
          <w:tcPr>
            <w:tcW w:w="9852" w:type="dxa"/>
            <w:gridSpan w:val="2"/>
            <w:vAlign w:val="center"/>
          </w:tcPr>
          <w:p w:rsidR="00DD7850" w:rsidRDefault="00DD7850" w:rsidP="003663C1">
            <w:pPr>
              <w:jc w:val="center"/>
              <w:rPr>
                <w:sz w:val="24"/>
              </w:rPr>
            </w:pPr>
          </w:p>
          <w:p w:rsidR="00DD7850" w:rsidRDefault="00DD7850" w:rsidP="003663C1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DD7850" w:rsidRDefault="00DD7850" w:rsidP="003663C1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DD7850" w:rsidRDefault="00DD7850" w:rsidP="003663C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DD7850" w:rsidRDefault="00DD7850" w:rsidP="003663C1">
            <w:pPr>
              <w:spacing w:line="400" w:lineRule="exact"/>
              <w:jc w:val="center"/>
              <w:rPr>
                <w:b/>
                <w:bCs/>
              </w:rPr>
            </w:pPr>
          </w:p>
          <w:p w:rsidR="00DD7850" w:rsidRDefault="00DD7850" w:rsidP="003663C1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 О С Т А Н О В Л Е Н И Е</w:t>
            </w:r>
          </w:p>
          <w:p w:rsidR="00DD7850" w:rsidRDefault="00DD7850" w:rsidP="003663C1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DD7850" w:rsidTr="00315114">
        <w:trPr>
          <w:cantSplit/>
          <w:trHeight w:hRule="exact" w:val="440"/>
        </w:trPr>
        <w:tc>
          <w:tcPr>
            <w:tcW w:w="4868" w:type="dxa"/>
            <w:vAlign w:val="center"/>
          </w:tcPr>
          <w:p w:rsidR="00DD7850" w:rsidRDefault="00DD7850" w:rsidP="009358E8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</w:t>
            </w:r>
            <w:r w:rsidR="004857AD">
              <w:rPr>
                <w:b w:val="0"/>
                <w:bCs/>
                <w:sz w:val="24"/>
              </w:rPr>
              <w:t xml:space="preserve"> </w:t>
            </w:r>
            <w:r w:rsidR="006C51B5">
              <w:rPr>
                <w:b w:val="0"/>
                <w:bCs/>
                <w:sz w:val="24"/>
              </w:rPr>
              <w:t>25.06.2019 г.</w:t>
            </w:r>
          </w:p>
        </w:tc>
        <w:tc>
          <w:tcPr>
            <w:tcW w:w="4984" w:type="dxa"/>
            <w:vAlign w:val="center"/>
          </w:tcPr>
          <w:p w:rsidR="00DD7850" w:rsidRDefault="009358E8" w:rsidP="002B7054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   </w:t>
            </w:r>
            <w:r w:rsidR="00DD7850">
              <w:rPr>
                <w:b w:val="0"/>
                <w:bCs/>
                <w:sz w:val="24"/>
              </w:rPr>
              <w:t xml:space="preserve">№ </w:t>
            </w:r>
            <w:r w:rsidR="006C51B5">
              <w:rPr>
                <w:b w:val="0"/>
                <w:bCs/>
                <w:sz w:val="24"/>
              </w:rPr>
              <w:t>205</w:t>
            </w:r>
            <w:r w:rsidR="004857AD">
              <w:rPr>
                <w:b w:val="0"/>
                <w:bCs/>
                <w:sz w:val="24"/>
              </w:rPr>
              <w:t xml:space="preserve"> </w:t>
            </w:r>
          </w:p>
        </w:tc>
      </w:tr>
    </w:tbl>
    <w:p w:rsidR="00C17CFD" w:rsidRDefault="00C17CFD" w:rsidP="000D439C">
      <w:pPr>
        <w:jc w:val="both"/>
        <w:rPr>
          <w:i/>
          <w:sz w:val="24"/>
          <w:szCs w:val="24"/>
        </w:rPr>
      </w:pPr>
    </w:p>
    <w:p w:rsidR="00BE4208" w:rsidRDefault="000D439C" w:rsidP="00BE4208">
      <w:pPr>
        <w:jc w:val="both"/>
        <w:rPr>
          <w:i/>
          <w:sz w:val="24"/>
          <w:szCs w:val="24"/>
        </w:rPr>
      </w:pPr>
      <w:r>
        <w:rPr>
          <w:color w:val="000000"/>
        </w:rPr>
        <w:t xml:space="preserve">   </w:t>
      </w:r>
      <w:r w:rsidR="00BE4208">
        <w:rPr>
          <w:i/>
          <w:sz w:val="24"/>
          <w:szCs w:val="24"/>
        </w:rPr>
        <w:t xml:space="preserve">О  признании дома  №15  по ул. Лесной </w:t>
      </w:r>
    </w:p>
    <w:p w:rsidR="008F60CA" w:rsidRDefault="008F60CA" w:rsidP="00BE420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поселка Балакирево </w:t>
      </w:r>
      <w:r w:rsidR="00BE4208">
        <w:rPr>
          <w:i/>
          <w:sz w:val="24"/>
          <w:szCs w:val="24"/>
        </w:rPr>
        <w:t>аварийным, подлежащим</w:t>
      </w:r>
    </w:p>
    <w:p w:rsidR="00BE4208" w:rsidRPr="004105C9" w:rsidRDefault="00BE4208" w:rsidP="00BE420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сносу и расселению</w:t>
      </w:r>
    </w:p>
    <w:p w:rsidR="008F60CA" w:rsidRDefault="008F60CA" w:rsidP="00BE4208">
      <w:pPr>
        <w:jc w:val="both"/>
        <w:rPr>
          <w:color w:val="000000"/>
        </w:rPr>
      </w:pPr>
    </w:p>
    <w:p w:rsidR="002B7054" w:rsidRPr="000D439C" w:rsidRDefault="000D439C" w:rsidP="00A03C29">
      <w:pPr>
        <w:ind w:firstLine="851"/>
        <w:jc w:val="both"/>
      </w:pPr>
      <w:r w:rsidRPr="000D439C">
        <w:t>В соответствии с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</w:t>
      </w:r>
      <w:r w:rsidR="00F55972">
        <w:t xml:space="preserve"> на основании технического заключения обследования жилого многоквартирного дома </w:t>
      </w:r>
      <w:r w:rsidR="002A04B9">
        <w:t xml:space="preserve">группой подготовки проектирования и инженерных изысканий </w:t>
      </w:r>
      <w:r w:rsidR="00A03C29">
        <w:t xml:space="preserve">ООО </w:t>
      </w:r>
      <w:r w:rsidR="00F55972">
        <w:t>«</w:t>
      </w:r>
      <w:r w:rsidR="00BE4208">
        <w:t>Промнефтегазэксперт»</w:t>
      </w:r>
      <w:r w:rsidR="002A04B9">
        <w:t>,</w:t>
      </w:r>
      <w:r w:rsidR="00BE4208">
        <w:t xml:space="preserve"> руководствуясь </w:t>
      </w:r>
      <w:r w:rsidR="00A03C29">
        <w:t xml:space="preserve">заключением  </w:t>
      </w:r>
      <w:r w:rsidRPr="00BE4208">
        <w:t>межведомственной комиссии о признании многоквартирного жилого дома</w:t>
      </w:r>
      <w:r w:rsidR="00F55972" w:rsidRPr="00BE4208">
        <w:t xml:space="preserve"> </w:t>
      </w:r>
      <w:r w:rsidRPr="00BE4208">
        <w:t xml:space="preserve">аварийным и подлежащим сносу от </w:t>
      </w:r>
      <w:r w:rsidR="00BE4208">
        <w:t>25.06.2019</w:t>
      </w:r>
      <w:r w:rsidRPr="00BE4208">
        <w:t xml:space="preserve">, </w:t>
      </w:r>
      <w:hyperlink r:id="rId8" w:history="1">
        <w:r w:rsidR="002B7054" w:rsidRPr="00BE4208">
          <w:t>Устав</w:t>
        </w:r>
      </w:hyperlink>
      <w:r w:rsidR="004443B3" w:rsidRPr="00BE4208">
        <w:t xml:space="preserve">ом </w:t>
      </w:r>
      <w:r w:rsidR="002B7054" w:rsidRPr="00BE4208">
        <w:t>муниципального образования городское поселение поселок Балакирево</w:t>
      </w:r>
      <w:r w:rsidR="002A04B9">
        <w:t>,</w:t>
      </w:r>
    </w:p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DD7850" w:rsidTr="00315114">
        <w:trPr>
          <w:trHeight w:val="142"/>
        </w:trPr>
        <w:tc>
          <w:tcPr>
            <w:tcW w:w="9852" w:type="dxa"/>
            <w:gridSpan w:val="2"/>
            <w:vAlign w:val="center"/>
          </w:tcPr>
          <w:p w:rsidR="00DD7850" w:rsidRPr="00226FB1" w:rsidRDefault="00DD7850" w:rsidP="00BE4208">
            <w:pPr>
              <w:jc w:val="both"/>
              <w:rPr>
                <w:b/>
              </w:rPr>
            </w:pPr>
          </w:p>
        </w:tc>
      </w:tr>
      <w:tr w:rsidR="00DD7850" w:rsidTr="003663C1">
        <w:trPr>
          <w:trHeight w:val="1928"/>
        </w:trPr>
        <w:tc>
          <w:tcPr>
            <w:tcW w:w="9852" w:type="dxa"/>
            <w:gridSpan w:val="2"/>
            <w:vAlign w:val="center"/>
          </w:tcPr>
          <w:p w:rsidR="00DD7850" w:rsidRDefault="00DD7850" w:rsidP="00BE4208">
            <w:pPr>
              <w:spacing w:line="400" w:lineRule="exact"/>
              <w:jc w:val="both"/>
              <w:rPr>
                <w:sz w:val="30"/>
              </w:rPr>
            </w:pPr>
          </w:p>
        </w:tc>
      </w:tr>
      <w:tr w:rsidR="00DD7850" w:rsidTr="003663C1">
        <w:trPr>
          <w:trHeight w:val="949"/>
        </w:trPr>
        <w:tc>
          <w:tcPr>
            <w:tcW w:w="4868" w:type="dxa"/>
            <w:vAlign w:val="center"/>
          </w:tcPr>
          <w:p w:rsidR="00DD7850" w:rsidRDefault="00DD7850" w:rsidP="00BE4208">
            <w:pPr>
              <w:pStyle w:val="1"/>
              <w:jc w:val="both"/>
              <w:rPr>
                <w:b w:val="0"/>
                <w:bCs/>
                <w:sz w:val="24"/>
              </w:rPr>
            </w:pPr>
          </w:p>
        </w:tc>
        <w:tc>
          <w:tcPr>
            <w:tcW w:w="4984" w:type="dxa"/>
            <w:vAlign w:val="center"/>
          </w:tcPr>
          <w:p w:rsidR="00DD7850" w:rsidRDefault="00DD7850" w:rsidP="00BE4208">
            <w:pPr>
              <w:pStyle w:val="1"/>
              <w:jc w:val="both"/>
              <w:rPr>
                <w:b w:val="0"/>
                <w:bCs/>
                <w:sz w:val="24"/>
              </w:rPr>
            </w:pPr>
          </w:p>
        </w:tc>
      </w:tr>
    </w:tbl>
    <w:p w:rsidR="00C17CFD" w:rsidRDefault="00C17CFD" w:rsidP="00BE4208">
      <w:pPr>
        <w:tabs>
          <w:tab w:val="left" w:pos="8364"/>
        </w:tabs>
        <w:jc w:val="both"/>
        <w:rPr>
          <w:b/>
          <w:bCs/>
        </w:rPr>
      </w:pPr>
    </w:p>
    <w:p w:rsidR="00DD7850" w:rsidRDefault="00712FDB" w:rsidP="00DD7850">
      <w:pPr>
        <w:tabs>
          <w:tab w:val="left" w:pos="8364"/>
        </w:tabs>
        <w:jc w:val="center"/>
        <w:rPr>
          <w:b/>
          <w:bCs/>
        </w:rPr>
      </w:pPr>
      <w:r>
        <w:rPr>
          <w:b/>
          <w:bCs/>
        </w:rPr>
        <w:t>ПОСТАНОВЛЯ</w:t>
      </w:r>
      <w:r w:rsidR="00DD7850">
        <w:rPr>
          <w:b/>
          <w:bCs/>
        </w:rPr>
        <w:t>Ю:</w:t>
      </w:r>
    </w:p>
    <w:p w:rsidR="004443B3" w:rsidRDefault="004443B3" w:rsidP="00DD7850">
      <w:pPr>
        <w:tabs>
          <w:tab w:val="left" w:pos="8364"/>
        </w:tabs>
        <w:jc w:val="center"/>
        <w:rPr>
          <w:b/>
          <w:bCs/>
        </w:rPr>
      </w:pPr>
    </w:p>
    <w:p w:rsidR="000D439C" w:rsidRPr="008F60CA" w:rsidRDefault="000D439C" w:rsidP="008F60CA">
      <w:pPr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0D439C">
        <w:rPr>
          <w:color w:val="000000"/>
        </w:rPr>
        <w:t xml:space="preserve">Признать </w:t>
      </w:r>
      <w:r w:rsidR="00BE4208">
        <w:rPr>
          <w:color w:val="000000"/>
        </w:rPr>
        <w:t xml:space="preserve">жилой дом </w:t>
      </w:r>
      <w:r w:rsidRPr="000D439C">
        <w:rPr>
          <w:color w:val="000000"/>
        </w:rPr>
        <w:t xml:space="preserve"> по адресу </w:t>
      </w:r>
      <w:r w:rsidR="00BE4208">
        <w:rPr>
          <w:color w:val="000000"/>
        </w:rPr>
        <w:t xml:space="preserve">  </w:t>
      </w:r>
      <w:r w:rsidR="002A04B9">
        <w:rPr>
          <w:color w:val="000000"/>
        </w:rPr>
        <w:t>п. Балак</w:t>
      </w:r>
      <w:r w:rsidR="00712FDB">
        <w:rPr>
          <w:color w:val="000000"/>
        </w:rPr>
        <w:t>ирево, у</w:t>
      </w:r>
      <w:r w:rsidR="00BE4208">
        <w:rPr>
          <w:color w:val="000000"/>
        </w:rPr>
        <w:t xml:space="preserve">л.Лесная, </w:t>
      </w:r>
      <w:r w:rsidR="00BE4208" w:rsidRPr="008F60CA">
        <w:rPr>
          <w:color w:val="000000"/>
        </w:rPr>
        <w:t>дом</w:t>
      </w:r>
      <w:r w:rsidR="008F60CA">
        <w:rPr>
          <w:color w:val="000000"/>
        </w:rPr>
        <w:t xml:space="preserve">     </w:t>
      </w:r>
      <w:r w:rsidR="00BE4208" w:rsidRPr="008F60CA">
        <w:rPr>
          <w:color w:val="000000"/>
        </w:rPr>
        <w:t xml:space="preserve"> № 15</w:t>
      </w:r>
      <w:r w:rsidRPr="008F60CA">
        <w:rPr>
          <w:color w:val="000000"/>
        </w:rPr>
        <w:t>, аварийным и подлежащим сносу.</w:t>
      </w:r>
    </w:p>
    <w:p w:rsidR="000D439C" w:rsidRPr="000D439C" w:rsidRDefault="000D439C" w:rsidP="000D439C">
      <w:pPr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>
        <w:t>У</w:t>
      </w:r>
      <w:r w:rsidRPr="000D439C">
        <w:t>ведомить граждан, проживающих в ж</w:t>
      </w:r>
      <w:r w:rsidR="008F60CA">
        <w:t>илых помещениях</w:t>
      </w:r>
      <w:r w:rsidRPr="000D439C">
        <w:t xml:space="preserve"> дома, признанного аварийным и подлежащим сносу, о принятом решении.</w:t>
      </w:r>
    </w:p>
    <w:p w:rsidR="000D439C" w:rsidRPr="000D439C" w:rsidRDefault="000D439C" w:rsidP="000D439C">
      <w:pPr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0D439C">
        <w:rPr>
          <w:color w:val="000000"/>
        </w:rPr>
        <w:t xml:space="preserve">Отселение граждан из жилых помещений многоквартирного дома, указанного в пункте 1 настоящего постановления произвести по истечению </w:t>
      </w:r>
      <w:r w:rsidR="00BE4208">
        <w:rPr>
          <w:color w:val="000000"/>
        </w:rPr>
        <w:t>пяти</w:t>
      </w:r>
      <w:r w:rsidRPr="000D439C">
        <w:rPr>
          <w:color w:val="000000"/>
        </w:rPr>
        <w:t xml:space="preserve"> лет с момента признания многоквартирного дома аварийным.</w:t>
      </w:r>
    </w:p>
    <w:p w:rsidR="000D439C" w:rsidRPr="000D439C" w:rsidRDefault="000D439C" w:rsidP="000D439C">
      <w:pPr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0D439C">
        <w:rPr>
          <w:color w:val="000000"/>
        </w:rPr>
        <w:t>С целью организации расселения прекратить регистрацию граждан в муниципальных жилых помещениях многоквартирного дома, указанного в пункте 1 настоящего постановления, за исключением несовершеннолетних граждан, не достигших четырнадцатилетнего возраста и проживающих вместе с родителями (усыновителями, опекунами).</w:t>
      </w:r>
    </w:p>
    <w:p w:rsidR="000D439C" w:rsidRPr="000D439C" w:rsidRDefault="000D439C" w:rsidP="000D439C">
      <w:pPr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0D439C">
        <w:rPr>
          <w:color w:val="000000"/>
        </w:rPr>
        <w:lastRenderedPageBreak/>
        <w:t xml:space="preserve">Собственникам помещений в указанном доме обеспечить его снос в срок до конца </w:t>
      </w:r>
      <w:r w:rsidR="006E4886">
        <w:rPr>
          <w:color w:val="000000"/>
        </w:rPr>
        <w:t xml:space="preserve">2 квартала </w:t>
      </w:r>
      <w:r w:rsidRPr="000D439C">
        <w:rPr>
          <w:color w:val="000000"/>
        </w:rPr>
        <w:t>202</w:t>
      </w:r>
      <w:r w:rsidR="002A04B9">
        <w:rPr>
          <w:color w:val="000000"/>
        </w:rPr>
        <w:t>4</w:t>
      </w:r>
      <w:r w:rsidRPr="000D439C">
        <w:rPr>
          <w:color w:val="000000"/>
        </w:rPr>
        <w:t xml:space="preserve"> года, осуществить снос аварийного дома за свой счет.</w:t>
      </w:r>
    </w:p>
    <w:p w:rsidR="00D70A58" w:rsidRPr="00D70A58" w:rsidRDefault="00D70A58" w:rsidP="00D70A58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1B6310">
        <w:t xml:space="preserve">Контроль за </w:t>
      </w:r>
      <w:r>
        <w:t>испо</w:t>
      </w:r>
      <w:r w:rsidRPr="001B6310">
        <w:t xml:space="preserve">лнением настоящего постановления  </w:t>
      </w:r>
      <w:r>
        <w:t>возложить на директора МКУ «Дирекция ж</w:t>
      </w:r>
      <w:r w:rsidR="00712FDB">
        <w:t>и</w:t>
      </w:r>
      <w:r>
        <w:t>знеобеспечения населения».</w:t>
      </w:r>
    </w:p>
    <w:p w:rsidR="00A54E7A" w:rsidRPr="00D70A58" w:rsidRDefault="00A54E7A" w:rsidP="00D70A58">
      <w:pPr>
        <w:numPr>
          <w:ilvl w:val="0"/>
          <w:numId w:val="22"/>
        </w:numPr>
        <w:jc w:val="both"/>
        <w:rPr>
          <w:b/>
          <w:bCs/>
        </w:rPr>
      </w:pPr>
      <w:r w:rsidRPr="00F74592">
        <w:t xml:space="preserve">Опубликовать настоящее постановление в СМИ </w:t>
      </w:r>
      <w:r w:rsidR="00D70A58">
        <w:t>и</w:t>
      </w:r>
      <w:r w:rsidRPr="00F74592">
        <w:t xml:space="preserve"> разместить на официальном сайте администрации посёлка </w:t>
      </w:r>
      <w:r w:rsidR="00712FDB">
        <w:t xml:space="preserve">- </w:t>
      </w:r>
      <w:r w:rsidRPr="00F74592">
        <w:t>балакирево.рф.</w:t>
      </w:r>
    </w:p>
    <w:p w:rsidR="00A54E7A" w:rsidRPr="00D70A58" w:rsidRDefault="00A54E7A" w:rsidP="00D70A58">
      <w:pPr>
        <w:numPr>
          <w:ilvl w:val="0"/>
          <w:numId w:val="22"/>
        </w:numPr>
        <w:jc w:val="both"/>
        <w:rPr>
          <w:b/>
          <w:bCs/>
        </w:rPr>
      </w:pPr>
      <w:r w:rsidRPr="00D70A58">
        <w:t>Настоящее постановление вступает в силу со дня его официального опубликования.</w:t>
      </w:r>
    </w:p>
    <w:p w:rsidR="002B7054" w:rsidRDefault="002B7054" w:rsidP="002B7054">
      <w:pPr>
        <w:jc w:val="both"/>
      </w:pPr>
    </w:p>
    <w:p w:rsidR="008F5531" w:rsidRDefault="008F5531" w:rsidP="002B7054">
      <w:pPr>
        <w:jc w:val="both"/>
      </w:pPr>
    </w:p>
    <w:p w:rsidR="00567737" w:rsidRPr="002A04B9" w:rsidRDefault="00567737" w:rsidP="0031511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850" w:rsidRDefault="00DD7850" w:rsidP="00DD7850">
      <w:pPr>
        <w:jc w:val="both"/>
      </w:pPr>
      <w:r w:rsidRPr="00E319E4">
        <w:t>Глава администрации</w:t>
      </w:r>
      <w:r w:rsidRPr="00E319E4">
        <w:tab/>
      </w:r>
      <w:r>
        <w:t xml:space="preserve">                                       </w:t>
      </w:r>
      <w:r w:rsidR="00A54E7A">
        <w:t xml:space="preserve">                   </w:t>
      </w:r>
      <w:r w:rsidR="003663C1">
        <w:t xml:space="preserve"> </w:t>
      </w:r>
      <w:r w:rsidR="00BB612C">
        <w:t xml:space="preserve">      И.В. Павлов</w:t>
      </w:r>
    </w:p>
    <w:p w:rsidR="0006048F" w:rsidRDefault="0006048F" w:rsidP="003177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06048F" w:rsidSect="00F55972">
      <w:pgSz w:w="11906" w:h="16838"/>
      <w:pgMar w:top="1134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A1" w:rsidRDefault="005A7BA1">
      <w:r>
        <w:separator/>
      </w:r>
    </w:p>
  </w:endnote>
  <w:endnote w:type="continuationSeparator" w:id="0">
    <w:p w:rsidR="005A7BA1" w:rsidRDefault="005A7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A1" w:rsidRDefault="005A7BA1">
      <w:r>
        <w:separator/>
      </w:r>
    </w:p>
  </w:footnote>
  <w:footnote w:type="continuationSeparator" w:id="0">
    <w:p w:rsidR="005A7BA1" w:rsidRDefault="005A7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BA0"/>
    <w:multiLevelType w:val="hybridMultilevel"/>
    <w:tmpl w:val="6F383338"/>
    <w:lvl w:ilvl="0" w:tplc="957EA236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">
    <w:nsid w:val="0FA42AA2"/>
    <w:multiLevelType w:val="hybridMultilevel"/>
    <w:tmpl w:val="96D272AA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64E2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F070E"/>
    <w:multiLevelType w:val="hybridMultilevel"/>
    <w:tmpl w:val="A3D4A7AA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2FE41F5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97A5F"/>
    <w:multiLevelType w:val="hybridMultilevel"/>
    <w:tmpl w:val="A1A6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709DD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43523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A68C8"/>
    <w:multiLevelType w:val="hybridMultilevel"/>
    <w:tmpl w:val="1EE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1CED"/>
    <w:multiLevelType w:val="hybridMultilevel"/>
    <w:tmpl w:val="B82AC9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42B0613"/>
    <w:multiLevelType w:val="hybridMultilevel"/>
    <w:tmpl w:val="84845C62"/>
    <w:lvl w:ilvl="0" w:tplc="93ACB6A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AB562E3"/>
    <w:multiLevelType w:val="hybridMultilevel"/>
    <w:tmpl w:val="F8E2A32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05D8A"/>
    <w:multiLevelType w:val="hybridMultilevel"/>
    <w:tmpl w:val="66564E48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129CA"/>
    <w:multiLevelType w:val="hybridMultilevel"/>
    <w:tmpl w:val="6BB6BAB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87F98"/>
    <w:multiLevelType w:val="hybridMultilevel"/>
    <w:tmpl w:val="D242DBD2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9485978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14493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F6556"/>
    <w:multiLevelType w:val="hybridMultilevel"/>
    <w:tmpl w:val="535A1696"/>
    <w:lvl w:ilvl="0" w:tplc="FEE07410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49335CD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743E4"/>
    <w:multiLevelType w:val="hybridMultilevel"/>
    <w:tmpl w:val="70EC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F3E46"/>
    <w:multiLevelType w:val="hybridMultilevel"/>
    <w:tmpl w:val="819A8498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734CE"/>
    <w:multiLevelType w:val="hybridMultilevel"/>
    <w:tmpl w:val="DD547636"/>
    <w:lvl w:ilvl="0" w:tplc="80384A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C977CAD"/>
    <w:multiLevelType w:val="hybridMultilevel"/>
    <w:tmpl w:val="AB7E6B0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0"/>
  </w:num>
  <w:num w:numId="5">
    <w:abstractNumId w:val="21"/>
  </w:num>
  <w:num w:numId="6">
    <w:abstractNumId w:val="13"/>
  </w:num>
  <w:num w:numId="7">
    <w:abstractNumId w:val="9"/>
  </w:num>
  <w:num w:numId="8">
    <w:abstractNumId w:val="14"/>
  </w:num>
  <w:num w:numId="9">
    <w:abstractNumId w:val="22"/>
  </w:num>
  <w:num w:numId="10">
    <w:abstractNumId w:val="20"/>
  </w:num>
  <w:num w:numId="11">
    <w:abstractNumId w:val="15"/>
  </w:num>
  <w:num w:numId="12">
    <w:abstractNumId w:val="16"/>
  </w:num>
  <w:num w:numId="13">
    <w:abstractNumId w:val="18"/>
  </w:num>
  <w:num w:numId="14">
    <w:abstractNumId w:val="2"/>
  </w:num>
  <w:num w:numId="15">
    <w:abstractNumId w:val="7"/>
  </w:num>
  <w:num w:numId="16">
    <w:abstractNumId w:val="6"/>
  </w:num>
  <w:num w:numId="17">
    <w:abstractNumId w:val="4"/>
  </w:num>
  <w:num w:numId="18">
    <w:abstractNumId w:val="19"/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57A"/>
    <w:rsid w:val="00000B58"/>
    <w:rsid w:val="00003CC6"/>
    <w:rsid w:val="000224FE"/>
    <w:rsid w:val="00033971"/>
    <w:rsid w:val="00037897"/>
    <w:rsid w:val="00055B74"/>
    <w:rsid w:val="0006048F"/>
    <w:rsid w:val="00072B2E"/>
    <w:rsid w:val="00077253"/>
    <w:rsid w:val="00090C9D"/>
    <w:rsid w:val="000953C3"/>
    <w:rsid w:val="000B61B8"/>
    <w:rsid w:val="000D439C"/>
    <w:rsid w:val="000D57C4"/>
    <w:rsid w:val="000E7F71"/>
    <w:rsid w:val="00105E07"/>
    <w:rsid w:val="001117DC"/>
    <w:rsid w:val="00124058"/>
    <w:rsid w:val="00124830"/>
    <w:rsid w:val="001964A3"/>
    <w:rsid w:val="001B0B41"/>
    <w:rsid w:val="001E513D"/>
    <w:rsid w:val="001F54AB"/>
    <w:rsid w:val="00225751"/>
    <w:rsid w:val="00226616"/>
    <w:rsid w:val="00226FB1"/>
    <w:rsid w:val="00250BBD"/>
    <w:rsid w:val="0027649F"/>
    <w:rsid w:val="002A04B9"/>
    <w:rsid w:val="002A37B1"/>
    <w:rsid w:val="002A451E"/>
    <w:rsid w:val="002B0CB2"/>
    <w:rsid w:val="002B7054"/>
    <w:rsid w:val="002C54A6"/>
    <w:rsid w:val="002C68FF"/>
    <w:rsid w:val="002D177F"/>
    <w:rsid w:val="002E0A61"/>
    <w:rsid w:val="002F0B64"/>
    <w:rsid w:val="002F64B8"/>
    <w:rsid w:val="00315114"/>
    <w:rsid w:val="0031771F"/>
    <w:rsid w:val="00336C02"/>
    <w:rsid w:val="00337941"/>
    <w:rsid w:val="00344976"/>
    <w:rsid w:val="00355BAD"/>
    <w:rsid w:val="00360284"/>
    <w:rsid w:val="003663C1"/>
    <w:rsid w:val="0037735D"/>
    <w:rsid w:val="003E0F95"/>
    <w:rsid w:val="004006B9"/>
    <w:rsid w:val="00403513"/>
    <w:rsid w:val="00417648"/>
    <w:rsid w:val="00417C1C"/>
    <w:rsid w:val="004319BF"/>
    <w:rsid w:val="0043718E"/>
    <w:rsid w:val="004443B3"/>
    <w:rsid w:val="00446117"/>
    <w:rsid w:val="00453FF8"/>
    <w:rsid w:val="004579A0"/>
    <w:rsid w:val="0047121B"/>
    <w:rsid w:val="004857AD"/>
    <w:rsid w:val="004940E5"/>
    <w:rsid w:val="004954F0"/>
    <w:rsid w:val="004A13C4"/>
    <w:rsid w:val="004C46F5"/>
    <w:rsid w:val="004C706E"/>
    <w:rsid w:val="004D0581"/>
    <w:rsid w:val="004D267F"/>
    <w:rsid w:val="004E3D92"/>
    <w:rsid w:val="00502A62"/>
    <w:rsid w:val="00515B60"/>
    <w:rsid w:val="005209EC"/>
    <w:rsid w:val="00521CC6"/>
    <w:rsid w:val="0053169C"/>
    <w:rsid w:val="00546234"/>
    <w:rsid w:val="00567737"/>
    <w:rsid w:val="00590D73"/>
    <w:rsid w:val="005A7BA1"/>
    <w:rsid w:val="005B3507"/>
    <w:rsid w:val="005C2434"/>
    <w:rsid w:val="005C407D"/>
    <w:rsid w:val="005C41A5"/>
    <w:rsid w:val="005C529E"/>
    <w:rsid w:val="005E2B6A"/>
    <w:rsid w:val="006040E3"/>
    <w:rsid w:val="00622D0A"/>
    <w:rsid w:val="00666E77"/>
    <w:rsid w:val="006A1041"/>
    <w:rsid w:val="006A1C42"/>
    <w:rsid w:val="006B4522"/>
    <w:rsid w:val="006B772E"/>
    <w:rsid w:val="006C51B5"/>
    <w:rsid w:val="006D1DAB"/>
    <w:rsid w:val="006D4335"/>
    <w:rsid w:val="006E4886"/>
    <w:rsid w:val="00706BDA"/>
    <w:rsid w:val="007104BD"/>
    <w:rsid w:val="00712FDB"/>
    <w:rsid w:val="00743DF9"/>
    <w:rsid w:val="007768A9"/>
    <w:rsid w:val="00784B36"/>
    <w:rsid w:val="00793F43"/>
    <w:rsid w:val="00797724"/>
    <w:rsid w:val="007A0C77"/>
    <w:rsid w:val="007D7072"/>
    <w:rsid w:val="007E457A"/>
    <w:rsid w:val="007F45B6"/>
    <w:rsid w:val="007F5681"/>
    <w:rsid w:val="008310A3"/>
    <w:rsid w:val="008658A7"/>
    <w:rsid w:val="008662F0"/>
    <w:rsid w:val="00875F2F"/>
    <w:rsid w:val="00895433"/>
    <w:rsid w:val="008A00FC"/>
    <w:rsid w:val="008C0203"/>
    <w:rsid w:val="008C7CE2"/>
    <w:rsid w:val="008D248C"/>
    <w:rsid w:val="008E1BA3"/>
    <w:rsid w:val="008F1274"/>
    <w:rsid w:val="008F5531"/>
    <w:rsid w:val="008F60CA"/>
    <w:rsid w:val="009017D4"/>
    <w:rsid w:val="00922332"/>
    <w:rsid w:val="009358E8"/>
    <w:rsid w:val="009606E3"/>
    <w:rsid w:val="00963CD2"/>
    <w:rsid w:val="00972E1E"/>
    <w:rsid w:val="00976475"/>
    <w:rsid w:val="009775DB"/>
    <w:rsid w:val="00982F2B"/>
    <w:rsid w:val="00986350"/>
    <w:rsid w:val="009971B6"/>
    <w:rsid w:val="009A02AB"/>
    <w:rsid w:val="009B02AB"/>
    <w:rsid w:val="009D548D"/>
    <w:rsid w:val="009E0F58"/>
    <w:rsid w:val="00A00AD7"/>
    <w:rsid w:val="00A03C29"/>
    <w:rsid w:val="00A11047"/>
    <w:rsid w:val="00A2066C"/>
    <w:rsid w:val="00A21BF9"/>
    <w:rsid w:val="00A439FA"/>
    <w:rsid w:val="00A54E7A"/>
    <w:rsid w:val="00A65ED9"/>
    <w:rsid w:val="00A82D6A"/>
    <w:rsid w:val="00A83BE4"/>
    <w:rsid w:val="00AA5C35"/>
    <w:rsid w:val="00AB02D8"/>
    <w:rsid w:val="00AB6661"/>
    <w:rsid w:val="00AC0F41"/>
    <w:rsid w:val="00AC2EDF"/>
    <w:rsid w:val="00AC7B72"/>
    <w:rsid w:val="00AD3541"/>
    <w:rsid w:val="00AE7F9E"/>
    <w:rsid w:val="00AF0616"/>
    <w:rsid w:val="00B00D3F"/>
    <w:rsid w:val="00B35069"/>
    <w:rsid w:val="00B37052"/>
    <w:rsid w:val="00B55360"/>
    <w:rsid w:val="00B9409D"/>
    <w:rsid w:val="00BA21CA"/>
    <w:rsid w:val="00BB612C"/>
    <w:rsid w:val="00BE4208"/>
    <w:rsid w:val="00C149BD"/>
    <w:rsid w:val="00C17C41"/>
    <w:rsid w:val="00C17CFD"/>
    <w:rsid w:val="00C52672"/>
    <w:rsid w:val="00C66A69"/>
    <w:rsid w:val="00C84DD5"/>
    <w:rsid w:val="00CC1EA6"/>
    <w:rsid w:val="00CE2712"/>
    <w:rsid w:val="00CE58B0"/>
    <w:rsid w:val="00CE7C4A"/>
    <w:rsid w:val="00CF39BE"/>
    <w:rsid w:val="00D11D22"/>
    <w:rsid w:val="00D307B8"/>
    <w:rsid w:val="00D60C4B"/>
    <w:rsid w:val="00D61D28"/>
    <w:rsid w:val="00D70A58"/>
    <w:rsid w:val="00DB1B4B"/>
    <w:rsid w:val="00DD7850"/>
    <w:rsid w:val="00E14C1F"/>
    <w:rsid w:val="00E2325B"/>
    <w:rsid w:val="00E319E4"/>
    <w:rsid w:val="00E351A6"/>
    <w:rsid w:val="00E35AC6"/>
    <w:rsid w:val="00E8322F"/>
    <w:rsid w:val="00E83E47"/>
    <w:rsid w:val="00EA08DF"/>
    <w:rsid w:val="00EA2186"/>
    <w:rsid w:val="00EA6047"/>
    <w:rsid w:val="00EB3476"/>
    <w:rsid w:val="00EB53B0"/>
    <w:rsid w:val="00EE6C70"/>
    <w:rsid w:val="00EF79CE"/>
    <w:rsid w:val="00F1237E"/>
    <w:rsid w:val="00F17099"/>
    <w:rsid w:val="00F54A14"/>
    <w:rsid w:val="00F55753"/>
    <w:rsid w:val="00F55972"/>
    <w:rsid w:val="00F6084A"/>
    <w:rsid w:val="00F70330"/>
    <w:rsid w:val="00F76182"/>
    <w:rsid w:val="00F76631"/>
    <w:rsid w:val="00F7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751"/>
    <w:rPr>
      <w:sz w:val="28"/>
      <w:szCs w:val="28"/>
    </w:rPr>
  </w:style>
  <w:style w:type="paragraph" w:styleId="1">
    <w:name w:val="heading 1"/>
    <w:basedOn w:val="a"/>
    <w:next w:val="a"/>
    <w:qFormat/>
    <w:rsid w:val="00225751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225751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457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7E457A"/>
    <w:rPr>
      <w:i/>
      <w:iCs/>
    </w:rPr>
  </w:style>
  <w:style w:type="paragraph" w:styleId="a5">
    <w:name w:val="Balloon Text"/>
    <w:basedOn w:val="a"/>
    <w:semiHidden/>
    <w:rsid w:val="00E319E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1771F"/>
    <w:rPr>
      <w:b/>
      <w:bCs/>
    </w:rPr>
  </w:style>
  <w:style w:type="character" w:customStyle="1" w:styleId="apple-converted-space">
    <w:name w:val="apple-converted-space"/>
    <w:basedOn w:val="a0"/>
    <w:rsid w:val="0031771F"/>
  </w:style>
  <w:style w:type="paragraph" w:customStyle="1" w:styleId="ConsPlusNormal">
    <w:name w:val="ConsPlusNormal"/>
    <w:link w:val="ConsPlusNormal0"/>
    <w:rsid w:val="00317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177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177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 Знак Знак"/>
    <w:basedOn w:val="a"/>
    <w:rsid w:val="003177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A83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B7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2B7054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nhideWhenUsed/>
    <w:rsid w:val="002B705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7054"/>
    <w:rPr>
      <w:sz w:val="24"/>
      <w:szCs w:val="24"/>
    </w:rPr>
  </w:style>
  <w:style w:type="character" w:customStyle="1" w:styleId="ConsPlusNormal0">
    <w:name w:val="ConsPlusNormal Знак"/>
    <w:link w:val="ConsPlusNormal"/>
    <w:rsid w:val="002B7054"/>
    <w:rPr>
      <w:rFonts w:ascii="Arial" w:hAnsi="Arial" w:cs="Arial"/>
      <w:lang w:val="ru-RU" w:eastAsia="ru-RU" w:bidi="ar-SA"/>
    </w:rPr>
  </w:style>
  <w:style w:type="paragraph" w:customStyle="1" w:styleId="10">
    <w:name w:val="Стиль1"/>
    <w:basedOn w:val="a"/>
    <w:link w:val="11"/>
    <w:qFormat/>
    <w:rsid w:val="002B7054"/>
    <w:pPr>
      <w:spacing w:before="100" w:beforeAutospacing="1" w:after="100" w:afterAutospacing="1" w:line="360" w:lineRule="auto"/>
      <w:ind w:firstLine="397"/>
      <w:contextualSpacing/>
      <w:jc w:val="both"/>
    </w:pPr>
    <w:rPr>
      <w:rFonts w:eastAsia="Calibri"/>
      <w:szCs w:val="24"/>
    </w:rPr>
  </w:style>
  <w:style w:type="character" w:customStyle="1" w:styleId="11">
    <w:name w:val="Стиль1 Знак"/>
    <w:link w:val="10"/>
    <w:rsid w:val="002B7054"/>
    <w:rPr>
      <w:rFonts w:eastAsia="Calibri"/>
      <w:sz w:val="28"/>
      <w:szCs w:val="24"/>
    </w:rPr>
  </w:style>
  <w:style w:type="paragraph" w:styleId="ab">
    <w:name w:val="header"/>
    <w:basedOn w:val="a"/>
    <w:link w:val="ac"/>
    <w:rsid w:val="0009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90C9D"/>
    <w:rPr>
      <w:sz w:val="28"/>
      <w:szCs w:val="28"/>
    </w:rPr>
  </w:style>
  <w:style w:type="paragraph" w:styleId="ad">
    <w:name w:val="footer"/>
    <w:basedOn w:val="a"/>
    <w:link w:val="ae"/>
    <w:rsid w:val="00090C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90C9D"/>
    <w:rPr>
      <w:sz w:val="28"/>
      <w:szCs w:val="28"/>
    </w:rPr>
  </w:style>
  <w:style w:type="paragraph" w:styleId="af">
    <w:name w:val="Title"/>
    <w:basedOn w:val="a"/>
    <w:next w:val="a"/>
    <w:link w:val="af0"/>
    <w:qFormat/>
    <w:rsid w:val="00BE42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BE420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47E5E1C3BEBF0BA5DA6F9002ED9D2BBFE6AE50772801DA2E605ECECB39B0D7Fc6X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7;&#1088;&#1086;&#1075;&#1088;&#1072;&#1084;&#1084;&#1072;%20&#1073;&#1076;&#1076;\&#1064;&#1072;&#1073;&#1083;&#1086;&#1085;%20&#1087;&#1086;&#1089;&#1090;&#1072;&#1085;&#1086;&#1074;&#1083;&#1077;&#1085;&#1080;&#1103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5F84-6ED5-4AD2-8694-83112897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новый</Template>
  <TotalTime>189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АЛЕКСАНДРОВСКОГО РАЙОНА</vt:lpstr>
    </vt:vector>
  </TitlesOfParts>
  <Company>Администрация</Company>
  <LinksUpToDate>false</LinksUpToDate>
  <CharactersWithSpaces>2317</CharactersWithSpaces>
  <SharedDoc>false</SharedDoc>
  <HLinks>
    <vt:vector size="6" baseType="variant"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consultantplus://offline/ref=4C047E5E1C3BEBF0BA5DA6F9002ED9D2BBFE6AE50772801DA2E605ECECB39B0D7Fc6X7L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АЛЕКСАНДРОВСКОГО РАЙОНА</dc:title>
  <dc:creator>Admin</dc:creator>
  <cp:lastModifiedBy>1</cp:lastModifiedBy>
  <cp:revision>6</cp:revision>
  <cp:lastPrinted>2019-06-25T07:59:00Z</cp:lastPrinted>
  <dcterms:created xsi:type="dcterms:W3CDTF">2019-06-19T12:17:00Z</dcterms:created>
  <dcterms:modified xsi:type="dcterms:W3CDTF">2019-06-27T08:52:00Z</dcterms:modified>
</cp:coreProperties>
</file>