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4"/>
      </w:tblGrid>
      <w:tr w:rsidR="00A91B90">
        <w:trPr>
          <w:cantSplit/>
        </w:trPr>
        <w:tc>
          <w:tcPr>
            <w:tcW w:w="9852" w:type="dxa"/>
            <w:gridSpan w:val="3"/>
            <w:shd w:val="clear" w:color="auto" w:fill="auto"/>
            <w:vAlign w:val="center"/>
          </w:tcPr>
          <w:p w:rsidR="00A91B90" w:rsidRPr="00413314" w:rsidRDefault="00581736" w:rsidP="00581736">
            <w:pPr>
              <w:jc w:val="center"/>
              <w:rPr>
                <w:b/>
                <w:bCs/>
                <w:sz w:val="32"/>
                <w:szCs w:val="32"/>
              </w:rPr>
            </w:pPr>
            <w:r w:rsidRPr="00413314">
              <w:rPr>
                <w:b/>
                <w:sz w:val="32"/>
                <w:szCs w:val="32"/>
              </w:rPr>
              <w:t>РОССИЙСКАЯ ФЕДЕРАЦИЯ</w:t>
            </w:r>
            <w:r w:rsidRPr="00413314">
              <w:rPr>
                <w:b/>
                <w:sz w:val="32"/>
                <w:szCs w:val="32"/>
              </w:rPr>
              <w:br/>
              <w:t>ВЛАДИМИРСКАЯ ОБЛАС</w:t>
            </w:r>
            <w:r w:rsidR="00B67364" w:rsidRPr="00413314">
              <w:rPr>
                <w:b/>
                <w:sz w:val="32"/>
                <w:szCs w:val="32"/>
              </w:rPr>
              <w:t>Т</w:t>
            </w:r>
            <w:r w:rsidRPr="00413314">
              <w:rPr>
                <w:b/>
                <w:sz w:val="32"/>
                <w:szCs w:val="32"/>
              </w:rPr>
              <w:t>Ь</w:t>
            </w:r>
          </w:p>
        </w:tc>
      </w:tr>
      <w:tr w:rsidR="00A91B90">
        <w:trPr>
          <w:cantSplit/>
          <w:trHeight w:hRule="exact" w:val="1571"/>
        </w:trPr>
        <w:tc>
          <w:tcPr>
            <w:tcW w:w="9852" w:type="dxa"/>
            <w:gridSpan w:val="3"/>
            <w:shd w:val="clear" w:color="auto" w:fill="auto"/>
            <w:vAlign w:val="center"/>
          </w:tcPr>
          <w:p w:rsidR="00A91B90" w:rsidRPr="00413314" w:rsidRDefault="00581736" w:rsidP="002053A7">
            <w:pPr>
              <w:pStyle w:val="1"/>
              <w:spacing w:line="400" w:lineRule="exact"/>
              <w:ind w:left="0" w:firstLine="0"/>
              <w:rPr>
                <w:sz w:val="32"/>
                <w:szCs w:val="32"/>
              </w:rPr>
            </w:pPr>
            <w:r w:rsidRPr="00413314">
              <w:rPr>
                <w:bCs/>
                <w:sz w:val="32"/>
                <w:szCs w:val="32"/>
              </w:rPr>
              <w:t>ПОСТАНОВЛЕНИ</w:t>
            </w:r>
            <w:r w:rsidR="00A91B90" w:rsidRPr="00413314">
              <w:rPr>
                <w:bCs/>
                <w:sz w:val="32"/>
                <w:szCs w:val="32"/>
              </w:rPr>
              <w:t>Е</w:t>
            </w:r>
          </w:p>
          <w:p w:rsidR="00A91B90" w:rsidRPr="00413314" w:rsidRDefault="00A91B90" w:rsidP="00581736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413314">
              <w:rPr>
                <w:b/>
                <w:sz w:val="32"/>
                <w:szCs w:val="32"/>
              </w:rPr>
              <w:t>Главы муниципального образования</w:t>
            </w:r>
          </w:p>
          <w:p w:rsidR="00A91B90" w:rsidRPr="00413314" w:rsidRDefault="00581736" w:rsidP="00B67364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413314">
              <w:rPr>
                <w:b/>
                <w:sz w:val="32"/>
                <w:szCs w:val="32"/>
              </w:rPr>
              <w:t xml:space="preserve">поселка </w:t>
            </w:r>
            <w:proofErr w:type="spellStart"/>
            <w:r w:rsidRPr="00413314">
              <w:rPr>
                <w:b/>
                <w:sz w:val="32"/>
                <w:szCs w:val="32"/>
              </w:rPr>
              <w:t>Балакирево</w:t>
            </w:r>
            <w:proofErr w:type="spellEnd"/>
            <w:r w:rsidR="00A91B90" w:rsidRPr="00413314">
              <w:rPr>
                <w:b/>
                <w:sz w:val="32"/>
                <w:szCs w:val="32"/>
              </w:rPr>
              <w:t xml:space="preserve"> </w:t>
            </w:r>
            <w:r w:rsidR="00B67364" w:rsidRPr="00413314">
              <w:rPr>
                <w:b/>
                <w:sz w:val="32"/>
                <w:szCs w:val="32"/>
              </w:rPr>
              <w:t>Александровского района</w:t>
            </w:r>
          </w:p>
        </w:tc>
      </w:tr>
      <w:tr w:rsidR="00A91B90" w:rsidTr="008740AC">
        <w:trPr>
          <w:cantSplit/>
          <w:trHeight w:hRule="exact" w:val="314"/>
        </w:trPr>
        <w:tc>
          <w:tcPr>
            <w:tcW w:w="3284" w:type="dxa"/>
            <w:shd w:val="clear" w:color="auto" w:fill="auto"/>
            <w:vAlign w:val="center"/>
          </w:tcPr>
          <w:p w:rsidR="00A91B90" w:rsidRPr="00581736" w:rsidRDefault="00A91B90" w:rsidP="000D5ACE">
            <w:pPr>
              <w:pStyle w:val="1"/>
              <w:jc w:val="left"/>
            </w:pPr>
            <w:r w:rsidRPr="00581736">
              <w:rPr>
                <w:b w:val="0"/>
                <w:bCs/>
                <w:sz w:val="24"/>
              </w:rPr>
              <w:t xml:space="preserve">От </w:t>
            </w:r>
            <w:r w:rsidR="000D5ACE">
              <w:rPr>
                <w:b w:val="0"/>
                <w:bCs/>
                <w:sz w:val="24"/>
              </w:rPr>
              <w:t>15.07.2021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91B90" w:rsidRPr="00581736" w:rsidRDefault="00A91B90">
            <w:pPr>
              <w:pStyle w:val="1"/>
              <w:snapToGrid w:val="0"/>
              <w:rPr>
                <w:b w:val="0"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A91B90" w:rsidRPr="00581736" w:rsidRDefault="00C2405B" w:rsidP="000D5ACE">
            <w:pPr>
              <w:pStyle w:val="1"/>
              <w:jc w:val="right"/>
            </w:pPr>
            <w:r>
              <w:rPr>
                <w:b w:val="0"/>
                <w:bCs/>
                <w:sz w:val="24"/>
              </w:rPr>
              <w:t xml:space="preserve">                 </w:t>
            </w:r>
            <w:r w:rsidR="00A91B90" w:rsidRPr="00581736">
              <w:rPr>
                <w:b w:val="0"/>
                <w:bCs/>
                <w:sz w:val="24"/>
              </w:rPr>
              <w:t xml:space="preserve">№ </w:t>
            </w:r>
            <w:r w:rsidR="000D5ACE">
              <w:rPr>
                <w:b w:val="0"/>
                <w:bCs/>
                <w:sz w:val="24"/>
              </w:rPr>
              <w:t>3</w:t>
            </w:r>
            <w:r w:rsidR="008740AC" w:rsidRPr="00581736">
              <w:rPr>
                <w:b w:val="0"/>
                <w:bCs/>
                <w:sz w:val="24"/>
              </w:rPr>
              <w:t xml:space="preserve"> </w:t>
            </w:r>
          </w:p>
        </w:tc>
      </w:tr>
    </w:tbl>
    <w:p w:rsidR="008740AC" w:rsidRDefault="008740AC" w:rsidP="008740AC">
      <w:pPr>
        <w:ind w:right="4536"/>
        <w:jc w:val="both"/>
        <w:rPr>
          <w:i/>
          <w:iCs/>
          <w:sz w:val="24"/>
        </w:rPr>
      </w:pPr>
    </w:p>
    <w:p w:rsidR="001760C2" w:rsidRPr="00F13C38" w:rsidRDefault="00A91B90" w:rsidP="001760C2">
      <w:pPr>
        <w:widowControl w:val="0"/>
        <w:ind w:right="4250"/>
        <w:rPr>
          <w:i/>
        </w:rPr>
      </w:pPr>
      <w:r w:rsidRPr="00F13C38">
        <w:rPr>
          <w:i/>
          <w:iCs/>
          <w:sz w:val="24"/>
        </w:rPr>
        <w:t>Об организации и проведении публичных</w:t>
      </w:r>
      <w:r w:rsidR="008740AC" w:rsidRPr="00F13C38">
        <w:rPr>
          <w:i/>
          <w:iCs/>
          <w:sz w:val="24"/>
        </w:rPr>
        <w:t xml:space="preserve"> </w:t>
      </w:r>
      <w:r w:rsidRPr="00F13C38">
        <w:rPr>
          <w:i/>
          <w:iCs/>
          <w:sz w:val="24"/>
        </w:rPr>
        <w:t xml:space="preserve">слушаний </w:t>
      </w:r>
      <w:r w:rsidR="00413314">
        <w:rPr>
          <w:i/>
          <w:iCs/>
          <w:sz w:val="24"/>
        </w:rPr>
        <w:t xml:space="preserve">проекта решения </w:t>
      </w:r>
      <w:r w:rsidR="00606C19" w:rsidRPr="00F13C38">
        <w:rPr>
          <w:i/>
          <w:iCs/>
          <w:sz w:val="24"/>
        </w:rPr>
        <w:t>«</w:t>
      </w:r>
      <w:r w:rsidR="001760C2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 xml:space="preserve">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>Балакирево</w:t>
      </w:r>
      <w:proofErr w:type="spellEnd"/>
      <w:r w:rsidR="001760C2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>, надлежащему содержанию расположенных на нем объектов</w:t>
      </w:r>
      <w:r w:rsidR="00606C19" w:rsidRPr="00F13C38">
        <w:rPr>
          <w:rFonts w:ascii="Times New Roman CYR" w:hAnsi="Times New Roman CYR" w:cs="Times New Roman CYR"/>
          <w:i/>
          <w:color w:val="000000"/>
          <w:kern w:val="1"/>
          <w:sz w:val="24"/>
        </w:rPr>
        <w:t>»</w:t>
      </w:r>
    </w:p>
    <w:p w:rsidR="00A91B90" w:rsidRDefault="00A91B90">
      <w:pPr>
        <w:rPr>
          <w:i/>
          <w:iCs/>
          <w:sz w:val="24"/>
        </w:rPr>
      </w:pPr>
    </w:p>
    <w:p w:rsidR="00A91B90" w:rsidRDefault="00A91B90">
      <w:pPr>
        <w:rPr>
          <w:i/>
          <w:iCs/>
          <w:sz w:val="24"/>
        </w:rPr>
      </w:pPr>
    </w:p>
    <w:p w:rsidR="00A91B90" w:rsidRPr="00F13C38" w:rsidRDefault="00A91B90">
      <w:pPr>
        <w:pStyle w:val="a4"/>
      </w:pPr>
      <w:r>
        <w:tab/>
      </w:r>
      <w:r w:rsidRPr="00F13C38">
        <w:t>Руководствуясь статьей 28 Закона Российской Федерации от 06.10.2003 № 131-ФЗ « Об общих принципах организации местного самоуправления в Российской Федерации» и Устав</w:t>
      </w:r>
      <w:r w:rsidR="00581736" w:rsidRPr="00F13C38">
        <w:t>ом</w:t>
      </w:r>
      <w:r w:rsidRPr="00F13C38">
        <w:t xml:space="preserve"> муниципального образования </w:t>
      </w:r>
      <w:r w:rsidR="00581736" w:rsidRPr="00F13C38">
        <w:t xml:space="preserve">поселок </w:t>
      </w:r>
      <w:proofErr w:type="spellStart"/>
      <w:r w:rsidR="00581736" w:rsidRPr="00F13C38">
        <w:t>Балакирево</w:t>
      </w:r>
      <w:proofErr w:type="spellEnd"/>
      <w:r w:rsidRPr="00F13C38">
        <w:t xml:space="preserve">, </w:t>
      </w:r>
    </w:p>
    <w:p w:rsidR="00A91B90" w:rsidRPr="00F13C38" w:rsidRDefault="00A91B90">
      <w:pPr>
        <w:tabs>
          <w:tab w:val="left" w:pos="8364"/>
        </w:tabs>
        <w:jc w:val="both"/>
      </w:pPr>
    </w:p>
    <w:p w:rsidR="00A91B90" w:rsidRPr="00F13C38" w:rsidRDefault="00581736">
      <w:pPr>
        <w:tabs>
          <w:tab w:val="left" w:pos="8364"/>
        </w:tabs>
        <w:jc w:val="center"/>
      </w:pPr>
      <w:r w:rsidRPr="00F13C38">
        <w:rPr>
          <w:b/>
          <w:bCs/>
        </w:rPr>
        <w:t>ПОСТАНОВЛЯ</w:t>
      </w:r>
      <w:r w:rsidR="00A91B90" w:rsidRPr="00F13C38">
        <w:rPr>
          <w:b/>
          <w:bCs/>
        </w:rPr>
        <w:t>Ю:</w:t>
      </w:r>
    </w:p>
    <w:p w:rsidR="00A91B90" w:rsidRPr="00F13C38" w:rsidRDefault="00A91B90">
      <w:pPr>
        <w:tabs>
          <w:tab w:val="left" w:pos="8364"/>
        </w:tabs>
        <w:jc w:val="center"/>
      </w:pPr>
    </w:p>
    <w:p w:rsidR="001760C2" w:rsidRPr="00F13C38" w:rsidRDefault="00A91B90" w:rsidP="001760C2">
      <w:pPr>
        <w:widowControl w:val="0"/>
        <w:ind w:firstLine="708"/>
        <w:jc w:val="both"/>
      </w:pPr>
      <w:r w:rsidRPr="00F13C38">
        <w:t>1.</w:t>
      </w:r>
      <w:r w:rsidR="00F13C38">
        <w:t xml:space="preserve"> </w:t>
      </w:r>
      <w:r w:rsidR="00413314">
        <w:t>Провести публичные слушания по</w:t>
      </w:r>
      <w:r w:rsidRPr="00F13C38">
        <w:t xml:space="preserve"> проекту муниципального правового акта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«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>О</w:t>
      </w:r>
      <w:r w:rsidR="001760C2" w:rsidRPr="00F13C38">
        <w:rPr>
          <w:rFonts w:ascii="Times New Roman CYR" w:hAnsi="Times New Roman CYR" w:cs="Times New Roman CYR"/>
          <w:color w:val="000000"/>
          <w:kern w:val="1"/>
        </w:rPr>
        <w:t xml:space="preserve">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="001760C2" w:rsidRPr="00F13C38">
        <w:rPr>
          <w:rFonts w:ascii="Times New Roman CYR" w:hAnsi="Times New Roman CYR" w:cs="Times New Roman CYR"/>
          <w:color w:val="000000"/>
          <w:kern w:val="1"/>
        </w:rPr>
        <w:t>, надлежащему содержанию расположенных на нем объектов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»</w:t>
      </w:r>
      <w:r w:rsidR="001760C2" w:rsidRPr="00F13C38">
        <w:rPr>
          <w:rFonts w:ascii="Times New Roman CYR" w:hAnsi="Times New Roman CYR" w:cs="Times New Roman CYR"/>
          <w:color w:val="000000"/>
          <w:kern w:val="1"/>
        </w:rPr>
        <w:t>.</w:t>
      </w:r>
    </w:p>
    <w:p w:rsidR="00413314" w:rsidRDefault="00A91B90" w:rsidP="00581736">
      <w:pPr>
        <w:tabs>
          <w:tab w:val="left" w:pos="8364"/>
        </w:tabs>
        <w:ind w:firstLine="709"/>
        <w:jc w:val="both"/>
      </w:pPr>
      <w:r w:rsidRPr="00F13C38">
        <w:t>2.</w:t>
      </w:r>
      <w:r w:rsidR="00F13C38">
        <w:t xml:space="preserve"> </w:t>
      </w:r>
      <w:r w:rsidRPr="00F13C38">
        <w:t>Назначить про</w:t>
      </w:r>
      <w:r w:rsidR="001760C2" w:rsidRPr="00F13C38">
        <w:t xml:space="preserve">ведение публичных слушаний на </w:t>
      </w:r>
      <w:r w:rsidR="00413314">
        <w:t>23.08.2021</w:t>
      </w:r>
      <w:r w:rsidRPr="00F13C38">
        <w:t xml:space="preserve"> года, в 1</w:t>
      </w:r>
      <w:r w:rsidR="00F13C38">
        <w:t>0</w:t>
      </w:r>
      <w:r w:rsidRPr="00F13C38">
        <w:t xml:space="preserve">-00 часов. Место проведения: </w:t>
      </w:r>
      <w:proofErr w:type="spellStart"/>
      <w:r w:rsidR="00581736" w:rsidRPr="00F13C38">
        <w:t>п</w:t>
      </w:r>
      <w:proofErr w:type="gramStart"/>
      <w:r w:rsidR="00581736" w:rsidRPr="00F13C38">
        <w:t>.Б</w:t>
      </w:r>
      <w:proofErr w:type="gramEnd"/>
      <w:r w:rsidR="00581736" w:rsidRPr="00F13C38">
        <w:t>алакирево</w:t>
      </w:r>
      <w:proofErr w:type="spellEnd"/>
      <w:r w:rsidR="00581736" w:rsidRPr="00F13C38">
        <w:t>, ул.60 лет Октября, д.7, каб</w:t>
      </w:r>
      <w:r w:rsidR="00413314">
        <w:t>инет Главы поселка.</w:t>
      </w:r>
    </w:p>
    <w:p w:rsidR="00A91B90" w:rsidRPr="00F13C38" w:rsidRDefault="00A91B90" w:rsidP="00581736">
      <w:pPr>
        <w:tabs>
          <w:tab w:val="left" w:pos="8364"/>
        </w:tabs>
        <w:ind w:firstLine="709"/>
        <w:jc w:val="both"/>
      </w:pPr>
      <w:r w:rsidRPr="00F13C38">
        <w:t xml:space="preserve">3. Организатором публичных слушаний </w:t>
      </w:r>
      <w:r w:rsidR="000062A9">
        <w:t>по</w:t>
      </w:r>
      <w:r w:rsidR="006F1280" w:rsidRPr="00F13C38">
        <w:t xml:space="preserve"> проекту муниципального правового акта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«</w:t>
      </w:r>
      <w:r w:rsidR="006F1280" w:rsidRPr="00F13C38">
        <w:rPr>
          <w:rFonts w:ascii="Times New Roman CYR" w:hAnsi="Times New Roman CYR" w:cs="Times New Roman CYR"/>
          <w:color w:val="000000"/>
          <w:kern w:val="1"/>
        </w:rPr>
        <w:t xml:space="preserve">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="006F1280" w:rsidRPr="00F13C38">
        <w:rPr>
          <w:rFonts w:ascii="Times New Roman CYR" w:hAnsi="Times New Roman CYR" w:cs="Times New Roman CYR"/>
          <w:color w:val="000000"/>
          <w:kern w:val="1"/>
        </w:rPr>
        <w:t>, надлежащему содержанию расположенных на нем объектов</w:t>
      </w:r>
      <w:r w:rsidR="00606C19" w:rsidRPr="00F13C38">
        <w:rPr>
          <w:rFonts w:ascii="Times New Roman CYR" w:hAnsi="Times New Roman CYR" w:cs="Times New Roman CYR"/>
          <w:color w:val="000000"/>
          <w:kern w:val="1"/>
        </w:rPr>
        <w:t>»</w:t>
      </w:r>
      <w:r w:rsidR="00413314">
        <w:t xml:space="preserve"> назначить</w:t>
      </w:r>
      <w:r w:rsidR="00606C19" w:rsidRPr="00F13C38">
        <w:t xml:space="preserve"> г</w:t>
      </w:r>
      <w:r w:rsidR="00581736" w:rsidRPr="00F13C38">
        <w:t xml:space="preserve">лаву администрации поселка </w:t>
      </w:r>
      <w:proofErr w:type="spellStart"/>
      <w:r w:rsidR="00581736" w:rsidRPr="00F13C38">
        <w:t>Балакирево</w:t>
      </w:r>
      <w:proofErr w:type="spellEnd"/>
      <w:r w:rsidRPr="00F13C38">
        <w:t>, возложив на него подготовку и проведение публичных слушаний.</w:t>
      </w:r>
    </w:p>
    <w:p w:rsidR="00321AB7" w:rsidRPr="00F13C38" w:rsidRDefault="00A91B90" w:rsidP="00321AB7">
      <w:pPr>
        <w:tabs>
          <w:tab w:val="left" w:pos="8364"/>
        </w:tabs>
        <w:ind w:firstLine="709"/>
        <w:jc w:val="both"/>
      </w:pPr>
      <w:r w:rsidRPr="00F13C38">
        <w:t>4.</w:t>
      </w:r>
      <w:r w:rsidR="00321AB7" w:rsidRPr="00F13C38">
        <w:t xml:space="preserve"> </w:t>
      </w:r>
      <w:r w:rsidRPr="00F13C38">
        <w:t xml:space="preserve">Главе администрации </w:t>
      </w:r>
      <w:r w:rsidR="00581736" w:rsidRPr="00F13C38">
        <w:t xml:space="preserve">поселка </w:t>
      </w:r>
      <w:proofErr w:type="spellStart"/>
      <w:r w:rsidR="00581736" w:rsidRPr="00F13C38">
        <w:t>Балакирево</w:t>
      </w:r>
      <w:proofErr w:type="spellEnd"/>
      <w:r w:rsidR="00321AB7" w:rsidRPr="00F13C38">
        <w:t>:</w:t>
      </w:r>
      <w:r w:rsidR="006F1280" w:rsidRPr="00F13C38">
        <w:t xml:space="preserve"> </w:t>
      </w:r>
    </w:p>
    <w:p w:rsidR="00832110" w:rsidRPr="00F13C38" w:rsidRDefault="00321AB7" w:rsidP="00321AB7">
      <w:pPr>
        <w:tabs>
          <w:tab w:val="left" w:pos="8364"/>
        </w:tabs>
        <w:ind w:firstLine="709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F13C38">
        <w:t xml:space="preserve">1) </w:t>
      </w:r>
      <w:r w:rsidR="00A91B90" w:rsidRPr="00F13C38">
        <w:t xml:space="preserve">заблаговременно оповестить жителей </w:t>
      </w:r>
      <w:r w:rsidR="00581736" w:rsidRPr="006647FB">
        <w:t xml:space="preserve">поселка </w:t>
      </w:r>
      <w:proofErr w:type="spellStart"/>
      <w:r w:rsidR="00581736" w:rsidRPr="006647FB">
        <w:t>Балакирево</w:t>
      </w:r>
      <w:proofErr w:type="spellEnd"/>
      <w:r w:rsidR="00A91B90" w:rsidRPr="00F13C38">
        <w:t xml:space="preserve"> о проведении публичных слушаний </w:t>
      </w:r>
      <w:r w:rsidR="006647FB">
        <w:t xml:space="preserve">по </w:t>
      </w:r>
      <w:r w:rsidRPr="00F13C38">
        <w:t>проекту муниципального правового акта</w:t>
      </w:r>
      <w:r w:rsidRPr="00F13C38">
        <w:rPr>
          <w:rFonts w:ascii="Times New Roman CYR" w:hAnsi="Times New Roman CYR" w:cs="Times New Roman CYR"/>
          <w:color w:val="000000"/>
          <w:kern w:val="1"/>
        </w:rPr>
        <w:t xml:space="preserve"> «О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Pr="00F13C38">
        <w:rPr>
          <w:rFonts w:ascii="Times New Roman CYR" w:hAnsi="Times New Roman CYR" w:cs="Times New Roman CYR"/>
          <w:color w:val="000000"/>
          <w:kern w:val="1"/>
        </w:rPr>
        <w:t>, надлежащему содержанию расположенных на нем объектов»</w:t>
      </w:r>
      <w:r w:rsidR="00832110" w:rsidRPr="00F13C38">
        <w:rPr>
          <w:rFonts w:ascii="Times New Roman CYR" w:hAnsi="Times New Roman CYR" w:cs="Times New Roman CYR"/>
          <w:color w:val="000000"/>
          <w:kern w:val="1"/>
        </w:rPr>
        <w:t>;</w:t>
      </w:r>
    </w:p>
    <w:p w:rsidR="00581736" w:rsidRPr="00F13C38" w:rsidRDefault="00832110" w:rsidP="00924728">
      <w:pPr>
        <w:tabs>
          <w:tab w:val="left" w:pos="8364"/>
        </w:tabs>
        <w:ind w:firstLine="709"/>
        <w:jc w:val="both"/>
      </w:pPr>
      <w:r w:rsidRPr="00F13C38">
        <w:rPr>
          <w:rFonts w:ascii="Times New Roman CYR" w:hAnsi="Times New Roman CYR" w:cs="Times New Roman CYR"/>
          <w:color w:val="000000"/>
          <w:kern w:val="1"/>
        </w:rPr>
        <w:t>2)</w:t>
      </w:r>
      <w:r w:rsidRPr="00F13C38">
        <w:rPr>
          <w:color w:val="222222"/>
          <w:shd w:val="clear" w:color="auto" w:fill="FFFFFF"/>
        </w:rPr>
        <w:t xml:space="preserve"> обеспечить размещение текстового материала</w:t>
      </w:r>
      <w:r w:rsidRPr="00F13C38">
        <w:t xml:space="preserve"> проекта муниципального правового акта</w:t>
      </w:r>
      <w:r w:rsidRPr="00F13C38">
        <w:rPr>
          <w:rFonts w:ascii="Times New Roman CYR" w:hAnsi="Times New Roman CYR" w:cs="Times New Roman CYR"/>
          <w:color w:val="000000"/>
          <w:kern w:val="1"/>
        </w:rPr>
        <w:t xml:space="preserve"> «О внесении изменений в Правила по обеспечению чистоты, порядка и благоустройства на территории </w:t>
      </w:r>
      <w:r w:rsidR="00581736" w:rsidRPr="00F13C38">
        <w:rPr>
          <w:rFonts w:ascii="Times New Roman CYR" w:hAnsi="Times New Roman CYR" w:cs="Times New Roman CYR"/>
          <w:color w:val="000000"/>
          <w:kern w:val="1"/>
        </w:rPr>
        <w:t xml:space="preserve">муниципального образования городское поселение поселок </w:t>
      </w:r>
      <w:proofErr w:type="spellStart"/>
      <w:r w:rsidR="00581736" w:rsidRPr="00F13C38">
        <w:rPr>
          <w:rFonts w:ascii="Times New Roman CYR" w:hAnsi="Times New Roman CYR" w:cs="Times New Roman CYR"/>
          <w:color w:val="000000"/>
          <w:kern w:val="1"/>
        </w:rPr>
        <w:t>Балакирево</w:t>
      </w:r>
      <w:proofErr w:type="spellEnd"/>
      <w:r w:rsidRPr="00F13C38">
        <w:rPr>
          <w:rFonts w:ascii="Times New Roman CYR" w:hAnsi="Times New Roman CYR" w:cs="Times New Roman CYR"/>
          <w:color w:val="000000"/>
          <w:kern w:val="1"/>
        </w:rPr>
        <w:t xml:space="preserve">, надлежащему содержанию </w:t>
      </w:r>
      <w:r w:rsidRPr="00F13C38">
        <w:rPr>
          <w:rFonts w:ascii="Times New Roman CYR" w:hAnsi="Times New Roman CYR" w:cs="Times New Roman CYR"/>
          <w:color w:val="000000"/>
          <w:kern w:val="1"/>
        </w:rPr>
        <w:lastRenderedPageBreak/>
        <w:t>расположенных на нем объектов»</w:t>
      </w:r>
      <w:r w:rsidRPr="00F13C38">
        <w:rPr>
          <w:color w:val="222222"/>
          <w:shd w:val="clear" w:color="auto" w:fill="FFFFFF"/>
        </w:rPr>
        <w:t xml:space="preserve"> в сети Интернет </w:t>
      </w:r>
      <w:r w:rsidR="00581736" w:rsidRPr="00F13C38">
        <w:t xml:space="preserve">на официальном сайте администрации посёлка </w:t>
      </w:r>
      <w:proofErr w:type="spellStart"/>
      <w:r w:rsidR="00581736" w:rsidRPr="00F13C38">
        <w:t>Балакирево</w:t>
      </w:r>
      <w:proofErr w:type="spellEnd"/>
      <w:r w:rsidR="00581736" w:rsidRPr="00F13C38">
        <w:t xml:space="preserve"> (</w:t>
      </w:r>
      <w:hyperlink r:id="rId5" w:history="1">
        <w:r w:rsidR="00581736" w:rsidRPr="00F13C38">
          <w:rPr>
            <w:rStyle w:val="aa"/>
            <w:lang w:val="en-US"/>
          </w:rPr>
          <w:t>www</w:t>
        </w:r>
        <w:r w:rsidR="00581736" w:rsidRPr="00F13C38">
          <w:rPr>
            <w:rStyle w:val="aa"/>
          </w:rPr>
          <w:t>.</w:t>
        </w:r>
        <w:proofErr w:type="spellStart"/>
        <w:r w:rsidR="00581736" w:rsidRPr="00F13C38">
          <w:rPr>
            <w:rStyle w:val="aa"/>
          </w:rPr>
          <w:t>балакирево.рф</w:t>
        </w:r>
        <w:proofErr w:type="spellEnd"/>
      </w:hyperlink>
      <w:r w:rsidR="00581736" w:rsidRPr="00F13C38">
        <w:t>).</w:t>
      </w:r>
    </w:p>
    <w:p w:rsidR="00321AB7" w:rsidRPr="00F13C38" w:rsidRDefault="00924728" w:rsidP="00924728">
      <w:pPr>
        <w:tabs>
          <w:tab w:val="left" w:pos="8364"/>
        </w:tabs>
        <w:ind w:firstLine="709"/>
        <w:jc w:val="both"/>
      </w:pPr>
      <w:r w:rsidRPr="00F13C38">
        <w:t xml:space="preserve">3) </w:t>
      </w:r>
      <w:r w:rsidR="00A91B90" w:rsidRPr="00F13C38">
        <w:t>определить предварительный состав участников публичных слушаний, обеспечить ведение протокола публичных слушаний и подготовить заключение по итогам публичных слушаний с обязательным опубликованием его в средствах массовой информации в течение 10</w:t>
      </w:r>
      <w:r w:rsidR="00D41BAC" w:rsidRPr="00F13C38">
        <w:t xml:space="preserve"> </w:t>
      </w:r>
      <w:r w:rsidR="00A91B90" w:rsidRPr="00F13C38">
        <w:t>дней после окончания.</w:t>
      </w:r>
    </w:p>
    <w:p w:rsidR="00A91B90" w:rsidRPr="00F13C38" w:rsidRDefault="00A91B90" w:rsidP="008740AC">
      <w:pPr>
        <w:tabs>
          <w:tab w:val="left" w:pos="8364"/>
        </w:tabs>
        <w:ind w:firstLine="709"/>
        <w:jc w:val="both"/>
      </w:pPr>
      <w:r w:rsidRPr="00F13C38">
        <w:t xml:space="preserve">5. </w:t>
      </w:r>
      <w:proofErr w:type="gramStart"/>
      <w:r w:rsidRPr="00F13C38">
        <w:t>Контроль за</w:t>
      </w:r>
      <w:proofErr w:type="gramEnd"/>
      <w:r w:rsidRPr="00F13C38">
        <w:t xml:space="preserve"> выполнением постановления оставляю за собой.</w:t>
      </w:r>
    </w:p>
    <w:p w:rsidR="00A91B90" w:rsidRPr="00F13C38" w:rsidRDefault="00A91B90" w:rsidP="008740AC">
      <w:pPr>
        <w:tabs>
          <w:tab w:val="left" w:pos="8364"/>
        </w:tabs>
        <w:ind w:firstLine="709"/>
        <w:jc w:val="both"/>
      </w:pPr>
      <w:r w:rsidRPr="00F13C38">
        <w:t>6.</w:t>
      </w:r>
      <w:r w:rsidR="00B67364">
        <w:t xml:space="preserve"> </w:t>
      </w:r>
      <w:r w:rsidRPr="00F13C38">
        <w:t>Поста</w:t>
      </w:r>
      <w:r w:rsidR="00B67364">
        <w:t>но</w:t>
      </w:r>
      <w:r w:rsidRPr="00F13C38">
        <w:t xml:space="preserve">вление вступает в силу </w:t>
      </w:r>
      <w:proofErr w:type="gramStart"/>
      <w:r w:rsidRPr="00F13C38">
        <w:t>с даты  подписания</w:t>
      </w:r>
      <w:proofErr w:type="gramEnd"/>
      <w:r w:rsidRPr="00F13C38">
        <w:t xml:space="preserve"> и подлежит официальному опубликованию.</w:t>
      </w:r>
    </w:p>
    <w:p w:rsidR="00A91B90" w:rsidRPr="00F13C38" w:rsidRDefault="00A91B90" w:rsidP="008740AC">
      <w:pPr>
        <w:tabs>
          <w:tab w:val="left" w:pos="8364"/>
        </w:tabs>
        <w:ind w:firstLine="709"/>
        <w:jc w:val="both"/>
      </w:pPr>
    </w:p>
    <w:p w:rsidR="00A91B90" w:rsidRPr="00F13C38" w:rsidRDefault="00A91B90">
      <w:pPr>
        <w:tabs>
          <w:tab w:val="left" w:pos="8364"/>
        </w:tabs>
        <w:jc w:val="both"/>
      </w:pPr>
    </w:p>
    <w:p w:rsidR="00A91B90" w:rsidRPr="00F13C38" w:rsidRDefault="00A91B90">
      <w:pPr>
        <w:tabs>
          <w:tab w:val="left" w:pos="8364"/>
        </w:tabs>
        <w:jc w:val="both"/>
      </w:pPr>
      <w:r w:rsidRPr="00F13C38">
        <w:t xml:space="preserve"> </w:t>
      </w:r>
    </w:p>
    <w:p w:rsidR="00A91B90" w:rsidRPr="00F13C38" w:rsidRDefault="00A91B90">
      <w:pPr>
        <w:widowControl w:val="0"/>
        <w:shd w:val="clear" w:color="auto" w:fill="FFFFFF"/>
        <w:autoSpaceDE w:val="0"/>
        <w:spacing w:line="274" w:lineRule="exact"/>
      </w:pPr>
      <w:r w:rsidRPr="00F13C38">
        <w:t xml:space="preserve">Глава </w:t>
      </w:r>
      <w:r w:rsidR="000062A9">
        <w:t>муниципального образования</w:t>
      </w:r>
      <w:r w:rsidR="00924728" w:rsidRPr="00F13C38">
        <w:t xml:space="preserve">             </w:t>
      </w:r>
      <w:r w:rsidR="000062A9">
        <w:t xml:space="preserve">                </w:t>
      </w:r>
      <w:r w:rsidRPr="00F13C38">
        <w:t xml:space="preserve">                        </w:t>
      </w:r>
      <w:r w:rsidR="00581736" w:rsidRPr="00F13C38">
        <w:t>С.Е.Данилов</w:t>
      </w:r>
    </w:p>
    <w:p w:rsidR="00A91B90" w:rsidRPr="00F13C38" w:rsidRDefault="00A91B90">
      <w:pPr>
        <w:widowControl w:val="0"/>
        <w:shd w:val="clear" w:color="auto" w:fill="FFFFFF"/>
        <w:autoSpaceDE w:val="0"/>
        <w:spacing w:line="274" w:lineRule="exact"/>
      </w:pPr>
    </w:p>
    <w:p w:rsidR="008740AC" w:rsidRPr="00F13C38" w:rsidRDefault="008740AC">
      <w:pPr>
        <w:widowControl w:val="0"/>
        <w:shd w:val="clear" w:color="auto" w:fill="FFFFFF"/>
        <w:autoSpaceDE w:val="0"/>
        <w:spacing w:line="274" w:lineRule="exact"/>
      </w:pPr>
    </w:p>
    <w:p w:rsidR="008740AC" w:rsidRPr="00F13C38" w:rsidRDefault="008740AC">
      <w:pPr>
        <w:widowControl w:val="0"/>
        <w:shd w:val="clear" w:color="auto" w:fill="FFFFFF"/>
        <w:autoSpaceDE w:val="0"/>
        <w:spacing w:line="274" w:lineRule="exact"/>
      </w:pPr>
    </w:p>
    <w:p w:rsidR="008740AC" w:rsidRPr="00F13C38" w:rsidRDefault="008740AC">
      <w:pPr>
        <w:widowControl w:val="0"/>
        <w:shd w:val="clear" w:color="auto" w:fill="FFFFFF"/>
        <w:autoSpaceDE w:val="0"/>
        <w:spacing w:line="274" w:lineRule="exact"/>
      </w:pPr>
    </w:p>
    <w:p w:rsidR="00A91B90" w:rsidRPr="00F13C38" w:rsidRDefault="00A91B90">
      <w:pPr>
        <w:widowControl w:val="0"/>
        <w:shd w:val="clear" w:color="auto" w:fill="FFFFFF"/>
        <w:autoSpaceDE w:val="0"/>
        <w:spacing w:line="274" w:lineRule="exact"/>
      </w:pPr>
      <w:r w:rsidRPr="00F13C38">
        <w:t xml:space="preserve"> </w:t>
      </w:r>
    </w:p>
    <w:sectPr w:rsidR="00A91B90" w:rsidRPr="00F13C38" w:rsidSect="00F13C38">
      <w:pgSz w:w="11906" w:h="16838"/>
      <w:pgMar w:top="568" w:right="849" w:bottom="426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0AC"/>
    <w:rsid w:val="000062A9"/>
    <w:rsid w:val="00067D0F"/>
    <w:rsid w:val="00070B18"/>
    <w:rsid w:val="000D5ACE"/>
    <w:rsid w:val="00133C5D"/>
    <w:rsid w:val="001760C2"/>
    <w:rsid w:val="00182BA6"/>
    <w:rsid w:val="001856F8"/>
    <w:rsid w:val="002053A7"/>
    <w:rsid w:val="002D188B"/>
    <w:rsid w:val="00321AB7"/>
    <w:rsid w:val="0037070C"/>
    <w:rsid w:val="00413314"/>
    <w:rsid w:val="004460AD"/>
    <w:rsid w:val="004D3635"/>
    <w:rsid w:val="00581736"/>
    <w:rsid w:val="005C4B6E"/>
    <w:rsid w:val="005F4474"/>
    <w:rsid w:val="00606C19"/>
    <w:rsid w:val="006347D5"/>
    <w:rsid w:val="006647FB"/>
    <w:rsid w:val="006949C5"/>
    <w:rsid w:val="006B5582"/>
    <w:rsid w:val="006F1280"/>
    <w:rsid w:val="00733CB2"/>
    <w:rsid w:val="00814325"/>
    <w:rsid w:val="00832110"/>
    <w:rsid w:val="008740AC"/>
    <w:rsid w:val="008E4E64"/>
    <w:rsid w:val="00924728"/>
    <w:rsid w:val="00931AF0"/>
    <w:rsid w:val="00964D43"/>
    <w:rsid w:val="0098421E"/>
    <w:rsid w:val="00A91B90"/>
    <w:rsid w:val="00B636D7"/>
    <w:rsid w:val="00B67364"/>
    <w:rsid w:val="00C2405B"/>
    <w:rsid w:val="00C65CC7"/>
    <w:rsid w:val="00D41BAC"/>
    <w:rsid w:val="00EF4971"/>
    <w:rsid w:val="00F13C38"/>
    <w:rsid w:val="00F60510"/>
    <w:rsid w:val="00F8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D2"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F800D2"/>
    <w:pPr>
      <w:keepNext/>
      <w:tabs>
        <w:tab w:val="num" w:pos="0"/>
        <w:tab w:val="center" w:pos="4055"/>
        <w:tab w:val="left" w:pos="6999"/>
      </w:tabs>
      <w:ind w:left="432" w:hanging="432"/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00D2"/>
    <w:rPr>
      <w:rFonts w:hint="default"/>
    </w:rPr>
  </w:style>
  <w:style w:type="character" w:customStyle="1" w:styleId="WW8Num1z1">
    <w:name w:val="WW8Num1z1"/>
    <w:rsid w:val="00F800D2"/>
  </w:style>
  <w:style w:type="character" w:customStyle="1" w:styleId="WW8Num1z2">
    <w:name w:val="WW8Num1z2"/>
    <w:rsid w:val="00F800D2"/>
  </w:style>
  <w:style w:type="character" w:customStyle="1" w:styleId="WW8Num1z3">
    <w:name w:val="WW8Num1z3"/>
    <w:rsid w:val="00F800D2"/>
  </w:style>
  <w:style w:type="character" w:customStyle="1" w:styleId="WW8Num1z4">
    <w:name w:val="WW8Num1z4"/>
    <w:rsid w:val="00F800D2"/>
  </w:style>
  <w:style w:type="character" w:customStyle="1" w:styleId="WW8Num1z5">
    <w:name w:val="WW8Num1z5"/>
    <w:rsid w:val="00F800D2"/>
  </w:style>
  <w:style w:type="character" w:customStyle="1" w:styleId="WW8Num1z6">
    <w:name w:val="WW8Num1z6"/>
    <w:rsid w:val="00F800D2"/>
  </w:style>
  <w:style w:type="character" w:customStyle="1" w:styleId="WW8Num1z7">
    <w:name w:val="WW8Num1z7"/>
    <w:rsid w:val="00F800D2"/>
  </w:style>
  <w:style w:type="character" w:customStyle="1" w:styleId="WW8Num1z8">
    <w:name w:val="WW8Num1z8"/>
    <w:rsid w:val="00F800D2"/>
  </w:style>
  <w:style w:type="character" w:customStyle="1" w:styleId="WW8Num2z0">
    <w:name w:val="WW8Num2z0"/>
    <w:rsid w:val="00F800D2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F800D2"/>
  </w:style>
  <w:style w:type="paragraph" w:customStyle="1" w:styleId="a3">
    <w:name w:val="Заголовок"/>
    <w:basedOn w:val="a"/>
    <w:next w:val="a4"/>
    <w:rsid w:val="00F800D2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rsid w:val="00F800D2"/>
    <w:pPr>
      <w:jc w:val="both"/>
    </w:pPr>
  </w:style>
  <w:style w:type="paragraph" w:styleId="a5">
    <w:name w:val="List"/>
    <w:basedOn w:val="a4"/>
    <w:rsid w:val="00F800D2"/>
    <w:rPr>
      <w:rFonts w:cs="Mangal"/>
    </w:rPr>
  </w:style>
  <w:style w:type="paragraph" w:styleId="a6">
    <w:name w:val="caption"/>
    <w:basedOn w:val="a"/>
    <w:qFormat/>
    <w:rsid w:val="00F800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800D2"/>
    <w:pPr>
      <w:suppressLineNumbers/>
    </w:pPr>
    <w:rPr>
      <w:rFonts w:cs="Mangal"/>
    </w:rPr>
  </w:style>
  <w:style w:type="paragraph" w:styleId="a7">
    <w:name w:val="Body Text Indent"/>
    <w:basedOn w:val="a"/>
    <w:rsid w:val="00F800D2"/>
    <w:pPr>
      <w:widowControl w:val="0"/>
      <w:shd w:val="clear" w:color="auto" w:fill="FFFFFF"/>
      <w:autoSpaceDE w:val="0"/>
      <w:spacing w:line="274" w:lineRule="exact"/>
      <w:ind w:left="2480" w:hanging="547"/>
    </w:pPr>
    <w:rPr>
      <w:color w:val="000000"/>
      <w:spacing w:val="-11"/>
      <w:sz w:val="25"/>
      <w:szCs w:val="25"/>
    </w:rPr>
  </w:style>
  <w:style w:type="paragraph" w:customStyle="1" w:styleId="ConsPlusNormal">
    <w:name w:val="ConsPlusNormal"/>
    <w:rsid w:val="00F800D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rsid w:val="00F800D2"/>
    <w:pPr>
      <w:suppressLineNumbers/>
    </w:pPr>
  </w:style>
  <w:style w:type="paragraph" w:customStyle="1" w:styleId="a9">
    <w:name w:val="Заголовок таблицы"/>
    <w:basedOn w:val="a8"/>
    <w:rsid w:val="00F800D2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83211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4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7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3;&#1072;&#1082;&#1080;&#1088;&#1077;&#1074;&#1086;.&#1088;&#1092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8;&#1093;&#1080;&#1074;%202004-&#1089;\&#1041;&#1083;&#1072;&#1085;&#1082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2886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http://www.балакирево.рф/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Валерьевна</cp:lastModifiedBy>
  <cp:revision>13</cp:revision>
  <cp:lastPrinted>2021-07-15T07:29:00Z</cp:lastPrinted>
  <dcterms:created xsi:type="dcterms:W3CDTF">2020-08-11T06:56:00Z</dcterms:created>
  <dcterms:modified xsi:type="dcterms:W3CDTF">2021-07-15T07:37:00Z</dcterms:modified>
</cp:coreProperties>
</file>